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</w:t>
      </w:r>
      <w:proofErr w:type="gramStart"/>
      <w:r w:rsidRPr="004161DB">
        <w:rPr>
          <w:b/>
          <w:sz w:val="28"/>
          <w:szCs w:val="28"/>
        </w:rPr>
        <w:t>Удмуртской</w:t>
      </w:r>
      <w:proofErr w:type="gramEnd"/>
      <w:r w:rsidRPr="004161DB">
        <w:rPr>
          <w:b/>
          <w:sz w:val="28"/>
          <w:szCs w:val="28"/>
        </w:rPr>
        <w:t xml:space="preserve">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0A3A72" w:rsidRDefault="00A050E2" w:rsidP="00A050E2">
      <w:pPr>
        <w:jc w:val="center"/>
        <w:rPr>
          <w:b/>
          <w:spacing w:val="-4"/>
          <w:sz w:val="28"/>
          <w:szCs w:val="28"/>
        </w:rPr>
      </w:pPr>
      <w:r w:rsidRPr="000A3A72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0A3A72">
        <w:rPr>
          <w:b/>
          <w:spacing w:val="-4"/>
          <w:sz w:val="28"/>
          <w:szCs w:val="28"/>
        </w:rPr>
        <w:t xml:space="preserve">Республики </w:t>
      </w:r>
    </w:p>
    <w:p w:rsidR="00A050E2" w:rsidRPr="000A3A72" w:rsidRDefault="007B6DD0" w:rsidP="00A050E2">
      <w:pPr>
        <w:pStyle w:val="a3"/>
        <w:ind w:firstLine="0"/>
        <w:jc w:val="center"/>
        <w:rPr>
          <w:b/>
          <w:szCs w:val="28"/>
        </w:rPr>
      </w:pPr>
      <w:r w:rsidRPr="000A3A72">
        <w:rPr>
          <w:b/>
          <w:szCs w:val="28"/>
        </w:rPr>
        <w:t>«О внесении изменений в статью 7 Закона Удмуртской Республики</w:t>
      </w:r>
      <w:r w:rsidR="001219AA">
        <w:rPr>
          <w:b/>
          <w:szCs w:val="28"/>
        </w:rPr>
        <w:t xml:space="preserve">               </w:t>
      </w:r>
      <w:bookmarkStart w:id="0" w:name="_GoBack"/>
      <w:bookmarkEnd w:id="0"/>
      <w:r w:rsidRPr="000A3A72">
        <w:rPr>
          <w:b/>
          <w:szCs w:val="28"/>
        </w:rPr>
        <w:t xml:space="preserve"> «Об адресной социальной защите населения в Удмуртской Республике»</w:t>
      </w:r>
    </w:p>
    <w:p w:rsidR="007B6DD0" w:rsidRDefault="007B6DD0" w:rsidP="00A050E2">
      <w:pPr>
        <w:pStyle w:val="a3"/>
        <w:ind w:firstLine="0"/>
        <w:jc w:val="center"/>
        <w:rPr>
          <w:b/>
          <w:sz w:val="24"/>
          <w:szCs w:val="28"/>
        </w:rPr>
      </w:pPr>
    </w:p>
    <w:p w:rsidR="007B6DD0" w:rsidRPr="00496B4A" w:rsidRDefault="007B6DD0" w:rsidP="00A050E2">
      <w:pPr>
        <w:pStyle w:val="a3"/>
        <w:ind w:firstLine="0"/>
        <w:jc w:val="center"/>
        <w:rPr>
          <w:b/>
          <w:szCs w:val="28"/>
        </w:rPr>
      </w:pPr>
    </w:p>
    <w:p w:rsidR="00D33DD6" w:rsidRPr="00D33DD6" w:rsidRDefault="00D33DD6" w:rsidP="00D33DD6">
      <w:pPr>
        <w:ind w:firstLine="720"/>
        <w:jc w:val="both"/>
        <w:rPr>
          <w:sz w:val="28"/>
          <w:szCs w:val="28"/>
        </w:rPr>
      </w:pPr>
      <w:r w:rsidRPr="00D33DD6">
        <w:rPr>
          <w:sz w:val="28"/>
          <w:szCs w:val="28"/>
        </w:rPr>
        <w:t xml:space="preserve">Для реализации Закона Удмуртской Республики </w:t>
      </w:r>
      <w:r w:rsidR="007B6DD0" w:rsidRPr="007B6DD0">
        <w:rPr>
          <w:sz w:val="28"/>
          <w:szCs w:val="28"/>
        </w:rPr>
        <w:t>«О внесении изменений в статью 7 Закона Удмуртской Республики «Об адресной социальной защите населения в Удмуртской Республике»</w:t>
      </w:r>
      <w:r w:rsidR="007B6DD0">
        <w:rPr>
          <w:sz w:val="28"/>
          <w:szCs w:val="28"/>
        </w:rPr>
        <w:t xml:space="preserve"> </w:t>
      </w:r>
      <w:r w:rsidRPr="00D33DD6">
        <w:rPr>
          <w:sz w:val="28"/>
          <w:szCs w:val="28"/>
        </w:rPr>
        <w:t>потребуется внесение изменений в:</w:t>
      </w:r>
    </w:p>
    <w:p w:rsidR="007B6DD0" w:rsidRDefault="007B6DD0" w:rsidP="007B6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6DD0">
        <w:rPr>
          <w:sz w:val="28"/>
          <w:szCs w:val="28"/>
        </w:rPr>
        <w:t xml:space="preserve">остановление Правительства Удмуртской Республики  от 10.08.2018 </w:t>
      </w:r>
      <w:r>
        <w:rPr>
          <w:sz w:val="28"/>
          <w:szCs w:val="28"/>
        </w:rPr>
        <w:t>№</w:t>
      </w:r>
      <w:r w:rsidRPr="007B6DD0">
        <w:rPr>
          <w:sz w:val="28"/>
          <w:szCs w:val="28"/>
        </w:rPr>
        <w:t xml:space="preserve"> 328</w:t>
      </w:r>
      <w:r>
        <w:rPr>
          <w:sz w:val="28"/>
          <w:szCs w:val="28"/>
        </w:rPr>
        <w:t xml:space="preserve"> «</w:t>
      </w:r>
      <w:r w:rsidRPr="007B6DD0">
        <w:rPr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и о признании утратившими силу отдельных постановлений Прав</w:t>
      </w:r>
      <w:r>
        <w:rPr>
          <w:sz w:val="28"/>
          <w:szCs w:val="28"/>
        </w:rPr>
        <w:t>ительства Удмуртской Республики»;</w:t>
      </w:r>
    </w:p>
    <w:p w:rsidR="007B6DD0" w:rsidRDefault="007B6DD0" w:rsidP="007B6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6DD0">
        <w:rPr>
          <w:sz w:val="28"/>
          <w:szCs w:val="28"/>
        </w:rPr>
        <w:t>остановление Прав</w:t>
      </w:r>
      <w:r>
        <w:rPr>
          <w:sz w:val="28"/>
          <w:szCs w:val="28"/>
        </w:rPr>
        <w:t>ительства Удмуртской Республики  от 10.07.2006 № 79 «</w:t>
      </w:r>
      <w:r w:rsidRPr="007B6DD0">
        <w:rPr>
          <w:sz w:val="28"/>
          <w:szCs w:val="28"/>
        </w:rPr>
        <w:t>О Порядке предоставления бесплатного проезда на маршрутах регулярных перевозок детям-сиротам и детям, оставшимся без попечения родителей, а также лицам из числа детей-сирот и детей, оставшихся без попечения родителей, лицам, потерявшим в период обучения обоих родителей или единственно</w:t>
      </w:r>
      <w:r>
        <w:rPr>
          <w:sz w:val="28"/>
          <w:szCs w:val="28"/>
        </w:rPr>
        <w:t>го родителя».</w:t>
      </w:r>
    </w:p>
    <w:p w:rsidR="007B6DD0" w:rsidRDefault="007B6DD0" w:rsidP="007B6DD0">
      <w:pPr>
        <w:ind w:firstLine="720"/>
        <w:jc w:val="both"/>
        <w:rPr>
          <w:sz w:val="28"/>
          <w:szCs w:val="28"/>
        </w:rPr>
      </w:pPr>
    </w:p>
    <w:p w:rsidR="007B6DD0" w:rsidRDefault="007B6DD0" w:rsidP="007B6DD0">
      <w:pPr>
        <w:ind w:firstLine="720"/>
        <w:jc w:val="both"/>
        <w:rPr>
          <w:sz w:val="28"/>
          <w:szCs w:val="28"/>
        </w:rPr>
      </w:pP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>Постоянная комиссия</w:t>
      </w: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Государственного Совета </w:t>
      </w: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Удмуртской Республики по труду, </w:t>
      </w:r>
    </w:p>
    <w:p w:rsidR="00281831" w:rsidRPr="00585CC5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4F53FA">
        <w:rPr>
          <w:sz w:val="28"/>
          <w:szCs w:val="28"/>
        </w:rPr>
        <w:t>Дербилова</w:t>
      </w:r>
      <w:proofErr w:type="spellEnd"/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5"/>
    <w:rsid w:val="000A3A72"/>
    <w:rsid w:val="001219AA"/>
    <w:rsid w:val="00281831"/>
    <w:rsid w:val="002A48CF"/>
    <w:rsid w:val="003526B4"/>
    <w:rsid w:val="003908A3"/>
    <w:rsid w:val="00643F95"/>
    <w:rsid w:val="007B6DD0"/>
    <w:rsid w:val="00A050E2"/>
    <w:rsid w:val="00A4125B"/>
    <w:rsid w:val="00B054E9"/>
    <w:rsid w:val="00C2180D"/>
    <w:rsid w:val="00C558D0"/>
    <w:rsid w:val="00C762AF"/>
    <w:rsid w:val="00CB42AC"/>
    <w:rsid w:val="00D33DD6"/>
    <w:rsid w:val="00D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перечень.dotx</Template>
  <TotalTime>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9</cp:revision>
  <cp:lastPrinted>2023-11-27T09:47:00Z</cp:lastPrinted>
  <dcterms:created xsi:type="dcterms:W3CDTF">2023-08-28T05:16:00Z</dcterms:created>
  <dcterms:modified xsi:type="dcterms:W3CDTF">2023-11-27T09:47:00Z</dcterms:modified>
</cp:coreProperties>
</file>